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353"/>
        <w:gridCol w:w="1440"/>
        <w:gridCol w:w="725"/>
        <w:gridCol w:w="624"/>
        <w:gridCol w:w="92"/>
        <w:gridCol w:w="234"/>
        <w:gridCol w:w="486"/>
        <w:gridCol w:w="720"/>
        <w:gridCol w:w="1080"/>
        <w:gridCol w:w="360"/>
        <w:gridCol w:w="179"/>
        <w:gridCol w:w="721"/>
        <w:gridCol w:w="180"/>
        <w:gridCol w:w="179"/>
        <w:gridCol w:w="757"/>
        <w:gridCol w:w="237"/>
        <w:gridCol w:w="1527"/>
        <w:gridCol w:w="1893"/>
        <w:gridCol w:w="447"/>
        <w:gridCol w:w="273"/>
        <w:gridCol w:w="987"/>
      </w:tblGrid>
      <w:tr w:rsidR="00006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7" w:type="dxa"/>
            <w:gridSpan w:val="3"/>
            <w:tcBorders>
              <w:top w:val="single" w:sz="18" w:space="0" w:color="auto"/>
              <w:bottom w:val="nil"/>
            </w:tcBorders>
            <w:vAlign w:val="bottom"/>
          </w:tcPr>
          <w:p w:rsidR="0000631C" w:rsidRDefault="0000631C">
            <w:pPr>
              <w:jc w:val="center"/>
            </w:pPr>
          </w:p>
          <w:p w:rsidR="0000631C" w:rsidRDefault="0000631C">
            <w:pPr>
              <w:jc w:val="center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Florida</w:t>
                </w:r>
              </w:smartTag>
            </w:smartTag>
          </w:p>
        </w:tc>
        <w:tc>
          <w:tcPr>
            <w:tcW w:w="725" w:type="dxa"/>
            <w:tcBorders>
              <w:top w:val="single" w:sz="18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75" w:type="dxa"/>
            <w:gridSpan w:val="8"/>
            <w:tcBorders>
              <w:top w:val="single" w:sz="18" w:space="0" w:color="auto"/>
              <w:lef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074" w:type="dxa"/>
            <w:gridSpan w:val="5"/>
            <w:tcBorders>
              <w:top w:val="single" w:sz="18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Official Headquarters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87" w:type="dxa"/>
            <w:tcBorders>
              <w:top w:val="single" w:sz="18" w:space="0" w:color="auto"/>
              <w:lef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98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631C" w:rsidRDefault="00006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Authorization to Incur Travel Expenses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  <w:right w:val="nil"/>
            </w:tcBorders>
          </w:tcPr>
          <w:p w:rsidR="0000631C" w:rsidRDefault="0000631C">
            <w:r>
              <w:rPr>
                <w:sz w:val="20"/>
              </w:rPr>
              <w:t>Department</w:t>
            </w:r>
          </w:p>
        </w:tc>
        <w:tc>
          <w:tcPr>
            <w:tcW w:w="315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41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9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C8C8C"/>
            <w:vAlign w:val="center"/>
          </w:tcPr>
          <w:p w:rsidR="0000631C" w:rsidRDefault="0000631C">
            <w:pPr>
              <w:jc w:val="center"/>
              <w:rPr>
                <w:sz w:val="16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shd w:val="clear" w:color="auto" w:fill="8C8C8C"/>
          </w:tcPr>
          <w:p w:rsidR="0000631C" w:rsidRDefault="0000631C"/>
        </w:tc>
        <w:tc>
          <w:tcPr>
            <w:tcW w:w="3151" w:type="dxa"/>
            <w:gridSpan w:val="7"/>
            <w:tcBorders>
              <w:left w:val="nil"/>
              <w:right w:val="nil"/>
            </w:tcBorders>
            <w:shd w:val="clear" w:color="auto" w:fill="8C8C8C"/>
            <w:vAlign w:val="center"/>
          </w:tcPr>
          <w:p w:rsidR="0000631C" w:rsidRDefault="0000631C"/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8C8C8C"/>
          </w:tcPr>
          <w:p w:rsidR="0000631C" w:rsidRDefault="0000631C"/>
        </w:tc>
        <w:tc>
          <w:tcPr>
            <w:tcW w:w="4414" w:type="dxa"/>
            <w:gridSpan w:val="4"/>
            <w:tcBorders>
              <w:left w:val="nil"/>
              <w:right w:val="nil"/>
            </w:tcBorders>
            <w:shd w:val="clear" w:color="auto" w:fill="8C8C8C"/>
            <w:vAlign w:val="center"/>
          </w:tcPr>
          <w:p w:rsidR="0000631C" w:rsidRDefault="0000631C"/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8C8C8C"/>
          </w:tcPr>
          <w:p w:rsidR="0000631C" w:rsidRDefault="0000631C"/>
        </w:tc>
        <w:tc>
          <w:tcPr>
            <w:tcW w:w="987" w:type="dxa"/>
            <w:tcBorders>
              <w:left w:val="nil"/>
            </w:tcBorders>
            <w:shd w:val="clear" w:color="auto" w:fill="8C8C8C"/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7" w:type="dxa"/>
            <w:gridSpan w:val="2"/>
            <w:tcBorders>
              <w:bottom w:val="nil"/>
              <w:right w:val="nil"/>
            </w:tcBorders>
          </w:tcPr>
          <w:p w:rsidR="0000631C" w:rsidRDefault="0000631C">
            <w:r>
              <w:rPr>
                <w:sz w:val="20"/>
              </w:rPr>
              <w:t>Purpose of Trip</w:t>
            </w:r>
            <w:r>
              <w:t>:</w:t>
            </w:r>
          </w:p>
        </w:tc>
        <w:tc>
          <w:tcPr>
            <w:tcW w:w="777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37" w:type="dxa"/>
            <w:tcBorders>
              <w:left w:val="nil"/>
              <w:bottom w:val="nil"/>
              <w:right w:val="single" w:sz="4" w:space="0" w:color="auto"/>
            </w:tcBorders>
          </w:tcPr>
          <w:p w:rsidR="0000631C" w:rsidRDefault="0000631C"/>
        </w:tc>
        <w:tc>
          <w:tcPr>
            <w:tcW w:w="1527" w:type="dxa"/>
            <w:tcBorders>
              <w:left w:val="single" w:sz="4" w:space="0" w:color="auto"/>
              <w:bottom w:val="nil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Departure Date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Date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Days</w:t>
            </w:r>
          </w:p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324" w:type="dxa"/>
            <w:gridSpan w:val="16"/>
            <w:tcBorders>
              <w:top w:val="nil"/>
              <w:bottom w:val="nil"/>
              <w:right w:val="nil"/>
            </w:tcBorders>
          </w:tcPr>
          <w:p w:rsidR="0000631C" w:rsidRDefault="0000631C"/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194" w:type="dxa"/>
            <w:tcBorders>
              <w:top w:val="nil"/>
              <w:bottom w:val="single" w:sz="18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Destination:</w:t>
            </w:r>
          </w:p>
        </w:tc>
        <w:tc>
          <w:tcPr>
            <w:tcW w:w="8130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7" w:type="dxa"/>
            <w:tcBorders>
              <w:top w:val="nil"/>
              <w:left w:val="nil"/>
              <w:bottom w:val="single" w:sz="18" w:space="0" w:color="auto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bottom w:val="single" w:sz="18" w:space="0" w:color="auto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4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single" w:sz="18" w:space="0" w:color="auto"/>
              <w:bottom w:val="nil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 xml:space="preserve">Conference or convention travel: Explanation of benefits accruing to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Florida</w:t>
                </w:r>
              </w:smartTag>
            </w:smartTag>
            <w:r>
              <w:rPr>
                <w:sz w:val="20"/>
              </w:rPr>
              <w:t xml:space="preserve"> </w:t>
            </w:r>
          </w:p>
        </w:tc>
        <w:tc>
          <w:tcPr>
            <w:tcW w:w="237" w:type="dxa"/>
            <w:tcBorders>
              <w:top w:val="single" w:sz="18" w:space="0" w:color="auto"/>
              <w:left w:val="nil"/>
              <w:bottom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18" w:space="0" w:color="auto"/>
              <w:bottom w:val="nil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Departure Time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Time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Trip Number</w:t>
            </w:r>
          </w:p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bottom w:val="nil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bottom w:val="nil"/>
            </w:tcBorders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Total Estimated Per Diem: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Registration Fee: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Car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194" w:type="dxa"/>
            <w:tcBorders>
              <w:top w:val="single" w:sz="18" w:space="0" w:color="auto"/>
              <w:bottom w:val="nil"/>
              <w:right w:val="nil"/>
            </w:tcBorders>
          </w:tcPr>
          <w:p w:rsidR="0000631C" w:rsidRDefault="0000631C">
            <w:pPr>
              <w:pStyle w:val="Heading1"/>
            </w:pPr>
            <w:r>
              <w:t>Motel</w:t>
            </w:r>
          </w:p>
        </w:tc>
        <w:tc>
          <w:tcPr>
            <w:tcW w:w="395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Motel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Confirm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Rate</w:t>
            </w:r>
          </w:p>
        </w:tc>
        <w:tc>
          <w:tcPr>
            <w:tcW w:w="9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Nights</w:t>
            </w:r>
          </w:p>
        </w:tc>
        <w:tc>
          <w:tcPr>
            <w:tcW w:w="2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4" w:type="dxa"/>
            <w:tcBorders>
              <w:top w:val="nil"/>
              <w:bottom w:val="nil"/>
              <w:right w:val="nil"/>
            </w:tcBorders>
          </w:tcPr>
          <w:p w:rsidR="0000631C" w:rsidRDefault="0000631C"/>
        </w:tc>
        <w:tc>
          <w:tcPr>
            <w:tcW w:w="39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324" w:type="dxa"/>
            <w:gridSpan w:val="16"/>
            <w:tcBorders>
              <w:top w:val="nil"/>
              <w:bottom w:val="single" w:sz="18" w:space="0" w:color="auto"/>
              <w:right w:val="nil"/>
            </w:tcBorders>
          </w:tcPr>
          <w:p w:rsidR="0000631C" w:rsidRDefault="0000631C"/>
        </w:tc>
        <w:tc>
          <w:tcPr>
            <w:tcW w:w="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194" w:type="dxa"/>
            <w:tcBorders>
              <w:top w:val="single" w:sz="18" w:space="0" w:color="auto"/>
              <w:bottom w:val="nil"/>
              <w:right w:val="nil"/>
            </w:tcBorders>
          </w:tcPr>
          <w:p w:rsidR="0000631C" w:rsidRDefault="0000631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Airline</w:t>
            </w:r>
          </w:p>
        </w:tc>
        <w:tc>
          <w:tcPr>
            <w:tcW w:w="323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Airline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Dep. Flight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Ret. Flight</w:t>
            </w:r>
          </w:p>
        </w:tc>
        <w:tc>
          <w:tcPr>
            <w:tcW w:w="111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2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4" w:type="dxa"/>
            <w:tcBorders>
              <w:top w:val="nil"/>
              <w:bottom w:val="nil"/>
              <w:right w:val="nil"/>
            </w:tcBorders>
          </w:tcPr>
          <w:p w:rsidR="0000631C" w:rsidRDefault="0000631C"/>
        </w:tc>
        <w:tc>
          <w:tcPr>
            <w:tcW w:w="3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nil"/>
              <w:bottom w:val="nil"/>
              <w:right w:val="nil"/>
            </w:tcBorders>
          </w:tcPr>
          <w:p w:rsidR="0000631C" w:rsidRDefault="0000631C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24" w:type="dxa"/>
            <w:gridSpan w:val="16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pPr>
              <w:pStyle w:val="Heading2"/>
            </w:pPr>
            <w:r>
              <w:t>TOTAL ESTIMATED COST FOR TRIP</w:t>
            </w:r>
          </w:p>
        </w:tc>
        <w:tc>
          <w:tcPr>
            <w:tcW w:w="2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194" w:type="dxa"/>
            <w:tcBorders>
              <w:top w:val="single" w:sz="18" w:space="0" w:color="auto"/>
              <w:bottom w:val="nil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Comments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8130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2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324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631C" w:rsidRDefault="0000631C">
            <w:pPr>
              <w:rPr>
                <w:sz w:val="20"/>
              </w:rPr>
            </w:pPr>
          </w:p>
        </w:tc>
      </w:tr>
      <w:tr w:rsidR="0000631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32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C8C8C"/>
          </w:tcPr>
          <w:p w:rsidR="0000631C" w:rsidRDefault="0000631C"/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C8C8C"/>
          </w:tcPr>
          <w:p w:rsidR="0000631C" w:rsidRDefault="0000631C"/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C8C8C"/>
          </w:tcPr>
          <w:p w:rsidR="0000631C" w:rsidRDefault="0000631C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C8C8C"/>
          </w:tcPr>
          <w:p w:rsidR="0000631C" w:rsidRDefault="0000631C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C8C8C"/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I hereby certify that travel as shown above is to be incurred in connection with official business of the State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631C" w:rsidRDefault="0000631C"/>
        </w:tc>
      </w:tr>
      <w:tr w:rsidR="0000631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62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631C" w:rsidRDefault="0000631C">
            <w:r>
              <w:rPr>
                <w:sz w:val="20"/>
                <w:u w:val="single"/>
              </w:rPr>
              <w:t>Signed: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631C" w:rsidRDefault="0000631C">
            <w:pPr>
              <w:pStyle w:val="Heading1"/>
            </w:pPr>
            <w:r>
              <w:t>Approved by Supervisor: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00631C" w:rsidRDefault="0000631C"/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:rsidR="0000631C" w:rsidRDefault="0000631C">
            <w:pPr>
              <w:pStyle w:val="Heading1"/>
            </w:pPr>
            <w:r>
              <w:t>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631C" w:rsidRDefault="0000631C">
            <w:pPr>
              <w:pStyle w:val="Heading1"/>
            </w:pPr>
            <w:r>
              <w:t>Approved- Agency Head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631C" w:rsidRDefault="0000631C">
            <w:pPr>
              <w:pStyle w:val="Heading1"/>
            </w:pPr>
            <w:r>
              <w:t>Date</w:t>
            </w:r>
          </w:p>
        </w:tc>
      </w:tr>
      <w:tr w:rsidR="0000631C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4662" w:type="dxa"/>
            <w:gridSpan w:val="7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4662" w:type="dxa"/>
            <w:gridSpan w:val="9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00631C" w:rsidRDefault="0000631C">
            <w:pPr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single" w:sz="18" w:space="0" w:color="auto"/>
            </w:tcBorders>
          </w:tcPr>
          <w:p w:rsidR="0000631C" w:rsidRDefault="0000631C"/>
        </w:tc>
        <w:tc>
          <w:tcPr>
            <w:tcW w:w="1527" w:type="dxa"/>
            <w:tcBorders>
              <w:top w:val="nil"/>
              <w:bottom w:val="single" w:sz="18" w:space="0" w:color="auto"/>
            </w:tcBorders>
          </w:tcPr>
          <w:p w:rsidR="0000631C" w:rsidRDefault="0000631C"/>
        </w:tc>
        <w:tc>
          <w:tcPr>
            <w:tcW w:w="2340" w:type="dxa"/>
            <w:gridSpan w:val="2"/>
            <w:tcBorders>
              <w:top w:val="nil"/>
              <w:bottom w:val="single" w:sz="18" w:space="0" w:color="auto"/>
            </w:tcBorders>
          </w:tcPr>
          <w:p w:rsidR="0000631C" w:rsidRDefault="0000631C"/>
        </w:tc>
        <w:tc>
          <w:tcPr>
            <w:tcW w:w="1260" w:type="dxa"/>
            <w:gridSpan w:val="2"/>
            <w:tcBorders>
              <w:top w:val="nil"/>
              <w:bottom w:val="single" w:sz="18" w:space="0" w:color="auto"/>
            </w:tcBorders>
          </w:tcPr>
          <w:p w:rsidR="0000631C" w:rsidRDefault="0000631C"/>
        </w:tc>
      </w:tr>
    </w:tbl>
    <w:p w:rsidR="00E73134" w:rsidRDefault="00E73134"/>
    <w:sectPr w:rsidR="00E73134">
      <w:footerReference w:type="default" r:id="rId9"/>
      <w:pgSz w:w="15840" w:h="12240" w:orient="landscape" w:code="1"/>
      <w:pgMar w:top="576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EC" w:rsidRDefault="000D01EC">
      <w:r>
        <w:separator/>
      </w:r>
    </w:p>
  </w:endnote>
  <w:endnote w:type="continuationSeparator" w:id="0">
    <w:p w:rsidR="000D01EC" w:rsidRDefault="000D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1C" w:rsidRDefault="0000631C">
    <w:pPr>
      <w:pStyle w:val="Footer"/>
      <w:rPr>
        <w:sz w:val="18"/>
        <w:szCs w:val="18"/>
      </w:rPr>
    </w:pPr>
    <w:r>
      <w:rPr>
        <w:sz w:val="18"/>
        <w:szCs w:val="18"/>
      </w:rPr>
      <w:t>Rev 07/03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DFS –A</w:t>
    </w:r>
    <w:r w:rsidR="00820373">
      <w:rPr>
        <w:sz w:val="18"/>
        <w:szCs w:val="18"/>
      </w:rPr>
      <w:t>A</w:t>
    </w:r>
    <w:r>
      <w:rPr>
        <w:sz w:val="18"/>
        <w:szCs w:val="18"/>
      </w:rPr>
      <w:t>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EC" w:rsidRDefault="000D01EC">
      <w:r>
        <w:separator/>
      </w:r>
    </w:p>
  </w:footnote>
  <w:footnote w:type="continuationSeparator" w:id="0">
    <w:p w:rsidR="000D01EC" w:rsidRDefault="000D0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31C"/>
    <w:rsid w:val="0000631C"/>
    <w:rsid w:val="000D01EC"/>
    <w:rsid w:val="00352BF0"/>
    <w:rsid w:val="00577160"/>
    <w:rsid w:val="00820373"/>
    <w:rsid w:val="008F0C31"/>
    <w:rsid w:val="00E7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ec\Local%20Settings\Temporary%20Internet%20Files\OLK1B\DFS-A2-13-Travel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0" ma:contentTypeDescription="Create a new document." ma:contentTypeScope="" ma:versionID="2edb7453bbca83d99415d2e2ab2652bb">
  <xsd:schema xmlns:xsd="http://www.w3.org/2001/XMLSchema" xmlns:xs="http://www.w3.org/2001/XMLSchema" xmlns:p="http://schemas.microsoft.com/office/2006/metadata/properties" xmlns:ns2="8595E4C6-A935-48D8-B070-EF3F5392FA4F" targetNamespace="http://schemas.microsoft.com/office/2006/metadata/properties" ma:root="true" ma:fieldsID="b34efc52813ad181921eb8043356a238" ns2:_="">
    <xsd:import namespace="8595E4C6-A935-48D8-B070-EF3F5392FA4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10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11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12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13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14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0 xmlns="8595E4C6-A935-48D8-B070-EF3F5392FA4F" xsi:nil="true"/>
    <author0 xmlns="8595E4C6-A935-48D8-B070-EF3F5392FA4F" xsi:nil="true"/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Division xmlns="8595E4C6-A935-48D8-B070-EF3F5392FA4F">Accounting &amp; Auditing</Division>
  </documentManagement>
</p:properties>
</file>

<file path=customXml/itemProps1.xml><?xml version="1.0" encoding="utf-8"?>
<ds:datastoreItem xmlns:ds="http://schemas.openxmlformats.org/officeDocument/2006/customXml" ds:itemID="{41B10E6F-BA04-4D8A-B346-3A1F7217F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E4C6-A935-48D8-B070-EF3F5392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551AC-A578-4366-8641-A6C9A474C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767E1-86E9-4848-A293-EC0A25594AB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DFS-A2-13-Travel Authorization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Authorization to Incur Travel Expenses</vt:lpstr>
    </vt:vector>
  </TitlesOfParts>
  <Company>DFS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Authorization to Incur Travel Expenses</dc:title>
  <dc:creator>DFS</dc:creator>
  <cp:lastModifiedBy>adanks</cp:lastModifiedBy>
  <cp:revision>2</cp:revision>
  <cp:lastPrinted>2006-07-20T13:54:00Z</cp:lastPrinted>
  <dcterms:created xsi:type="dcterms:W3CDTF">2013-10-08T15:09:00Z</dcterms:created>
  <dcterms:modified xsi:type="dcterms:W3CDTF">2013-10-08T15:09:00Z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206300.000000000</vt:lpwstr>
  </property>
</Properties>
</file>